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3E188A44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33CFC446" w14:textId="77777777" w:rsidR="00692703" w:rsidRPr="00CF1A49" w:rsidRDefault="00354BB4" w:rsidP="00913946">
            <w:pPr>
              <w:pStyle w:val="Title"/>
            </w:pPr>
            <w:r>
              <w:t>Michael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Adoe</w:t>
            </w:r>
          </w:p>
          <w:p w14:paraId="44A98653" w14:textId="77777777" w:rsidR="00692703" w:rsidRPr="00CF1A49" w:rsidRDefault="00354BB4" w:rsidP="00913946">
            <w:pPr>
              <w:pStyle w:val="ContactInfo"/>
              <w:contextualSpacing w:val="0"/>
            </w:pPr>
            <w:r>
              <w:t>13800 Biola Avenue, La Mirada. CA 90639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B351813CE14248149ACE0D655D3F47CF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+1 (562) 314-9089</w:t>
            </w:r>
          </w:p>
          <w:p w14:paraId="3692F046" w14:textId="003D9DE7" w:rsidR="00692703" w:rsidRPr="00CF1A49" w:rsidRDefault="00291521" w:rsidP="00913946">
            <w:pPr>
              <w:pStyle w:val="ContactInfoEmphasis"/>
              <w:contextualSpacing w:val="0"/>
            </w:pPr>
            <w:r>
              <w:t>m</w:t>
            </w:r>
            <w:r w:rsidR="00354BB4">
              <w:t>ichael.adoe@biola.edu</w:t>
            </w:r>
          </w:p>
        </w:tc>
      </w:tr>
    </w:tbl>
    <w:p w14:paraId="09364BC5" w14:textId="03057413" w:rsidR="00C66785" w:rsidRPr="00CF1A49" w:rsidRDefault="003D50AB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972391AA89A44D1D8DCEE870378BD5A0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C66785" w:rsidRPr="00CF1A49" w14:paraId="521923C0" w14:textId="77777777" w:rsidTr="00C66785">
        <w:tc>
          <w:tcPr>
            <w:tcW w:w="9290" w:type="dxa"/>
          </w:tcPr>
          <w:p w14:paraId="13B93746" w14:textId="50E2E9E4" w:rsidR="00C66785" w:rsidRPr="00CF1A49" w:rsidRDefault="00C66785" w:rsidP="00C66785">
            <w:pPr>
              <w:pStyle w:val="Heading3"/>
              <w:contextualSpacing w:val="0"/>
              <w:outlineLvl w:val="2"/>
            </w:pPr>
            <w:r>
              <w:t>j</w:t>
            </w:r>
            <w:r>
              <w:t>anuary 2018 - pRESENT</w:t>
            </w:r>
          </w:p>
          <w:p w14:paraId="438A2430" w14:textId="14CAEA2B" w:rsidR="00C66785" w:rsidRDefault="00C66785" w:rsidP="00C66785">
            <w:pPr>
              <w:pStyle w:val="Heading2"/>
              <w:contextualSpacing w:val="0"/>
              <w:outlineLvl w:val="1"/>
            </w:pPr>
            <w:r>
              <w:t>Student worker</w:t>
            </w:r>
            <w:r w:rsidR="00291521">
              <w:t xml:space="preserve"> (chef asst.)</w:t>
            </w:r>
            <w:r w:rsidRPr="00CF1A49">
              <w:t xml:space="preserve">, </w:t>
            </w:r>
            <w:r>
              <w:rPr>
                <w:rStyle w:val="SubtleReference"/>
              </w:rPr>
              <w:t>B</w:t>
            </w:r>
            <w:r w:rsidR="00FE62C8">
              <w:rPr>
                <w:rStyle w:val="SubtleReference"/>
              </w:rPr>
              <w:t>on Appetit B</w:t>
            </w:r>
            <w:r>
              <w:rPr>
                <w:rStyle w:val="SubtleReference"/>
              </w:rPr>
              <w:t>iola univerity</w:t>
            </w:r>
          </w:p>
          <w:p w14:paraId="259B2247" w14:textId="5F8EDCBB" w:rsidR="00C66785" w:rsidRDefault="00C66785" w:rsidP="00C66785">
            <w:pPr>
              <w:pStyle w:val="ListParagraph"/>
              <w:numPr>
                <w:ilvl w:val="0"/>
                <w:numId w:val="14"/>
              </w:numPr>
            </w:pPr>
            <w:r>
              <w:t xml:space="preserve">Serve and prepare pizzas in the Pizzeria </w:t>
            </w:r>
          </w:p>
          <w:p w14:paraId="4B7EB34B" w14:textId="380C3095" w:rsidR="00C66785" w:rsidRDefault="00C66785" w:rsidP="00C66785">
            <w:pPr>
              <w:pStyle w:val="ListParagraph"/>
              <w:numPr>
                <w:ilvl w:val="0"/>
                <w:numId w:val="14"/>
              </w:numPr>
            </w:pPr>
            <w:r>
              <w:t>Cooking sautés ordered</w:t>
            </w:r>
            <w:r w:rsidR="00FE62C8">
              <w:t xml:space="preserve"> by students</w:t>
            </w:r>
            <w:r>
              <w:t xml:space="preserve"> in the Chef’s table</w:t>
            </w:r>
          </w:p>
          <w:p w14:paraId="56B1123F" w14:textId="77CE3D23" w:rsidR="00C66785" w:rsidRDefault="00C66785" w:rsidP="00C66785">
            <w:pPr>
              <w:pStyle w:val="ListParagraph"/>
              <w:numPr>
                <w:ilvl w:val="0"/>
                <w:numId w:val="14"/>
              </w:numPr>
            </w:pPr>
            <w:r>
              <w:t>Assisting the chef in preparation for lunch and dinner time</w:t>
            </w:r>
          </w:p>
          <w:p w14:paraId="616746EF" w14:textId="42E18B1E" w:rsidR="00C66785" w:rsidRPr="00CF1A49" w:rsidRDefault="00C66785" w:rsidP="00C66785">
            <w:pPr>
              <w:pStyle w:val="ListParagraph"/>
              <w:numPr>
                <w:ilvl w:val="0"/>
                <w:numId w:val="14"/>
              </w:numPr>
            </w:pPr>
            <w:r>
              <w:t xml:space="preserve">Organizing and being agile to </w:t>
            </w:r>
            <w:r w:rsidR="00827920">
              <w:t xml:space="preserve">both </w:t>
            </w:r>
            <w:r>
              <w:t>serve students and clean the work space</w:t>
            </w:r>
          </w:p>
        </w:tc>
      </w:tr>
      <w:tr w:rsidR="00C66785" w:rsidRPr="00CF1A49" w14:paraId="08B9B60C" w14:textId="77777777" w:rsidTr="00C66785">
        <w:tc>
          <w:tcPr>
            <w:tcW w:w="9290" w:type="dxa"/>
            <w:tcMar>
              <w:top w:w="216" w:type="dxa"/>
            </w:tcMar>
          </w:tcPr>
          <w:p w14:paraId="5F34D481" w14:textId="709A2182" w:rsidR="00291521" w:rsidRPr="00CF1A49" w:rsidRDefault="00291521" w:rsidP="00291521">
            <w:pPr>
              <w:pStyle w:val="Heading3"/>
              <w:contextualSpacing w:val="0"/>
              <w:outlineLvl w:val="2"/>
            </w:pPr>
            <w:r>
              <w:t>October 2017 - Present</w:t>
            </w:r>
          </w:p>
          <w:p w14:paraId="08C9424B" w14:textId="71D73132" w:rsidR="00291521" w:rsidRDefault="009770F9" w:rsidP="00291521">
            <w:pPr>
              <w:pStyle w:val="Heading2"/>
              <w:contextualSpacing w:val="0"/>
              <w:outlineLvl w:val="1"/>
            </w:pPr>
            <w:r>
              <w:t>West Coast</w:t>
            </w:r>
            <w:r w:rsidR="00291521">
              <w:t xml:space="preserve"> area coordinator</w:t>
            </w:r>
            <w:r w:rsidR="00291521" w:rsidRPr="00CF1A49">
              <w:t xml:space="preserve">, </w:t>
            </w:r>
            <w:r w:rsidR="00291521">
              <w:rPr>
                <w:rStyle w:val="SubtleReference"/>
              </w:rPr>
              <w:t>Organization of the indonesian students in the u.s.</w:t>
            </w:r>
            <w:r w:rsidR="008A2EF1">
              <w:rPr>
                <w:rStyle w:val="SubtleReference"/>
              </w:rPr>
              <w:t xml:space="preserve"> (permias nasional)</w:t>
            </w:r>
          </w:p>
          <w:p w14:paraId="602A3055" w14:textId="372D7749" w:rsidR="00291521" w:rsidRDefault="00291521" w:rsidP="00291521">
            <w:pPr>
              <w:pStyle w:val="ListParagraph"/>
              <w:numPr>
                <w:ilvl w:val="0"/>
                <w:numId w:val="14"/>
              </w:numPr>
            </w:pPr>
            <w:r>
              <w:t>Coordinat</w:t>
            </w:r>
            <w:r w:rsidR="008A2EF1">
              <w:t>e</w:t>
            </w:r>
            <w:r>
              <w:t xml:space="preserve"> </w:t>
            </w:r>
            <w:r w:rsidR="008A2EF1">
              <w:t xml:space="preserve">local Presidents in </w:t>
            </w:r>
            <w:r w:rsidR="009770F9">
              <w:t>the West Coast</w:t>
            </w:r>
            <w:r w:rsidR="008A2EF1">
              <w:t xml:space="preserve"> with the Head Chairman </w:t>
            </w:r>
          </w:p>
          <w:p w14:paraId="2C00DA2A" w14:textId="1AEBB923" w:rsidR="00291521" w:rsidRDefault="00291521" w:rsidP="00291521">
            <w:pPr>
              <w:pStyle w:val="ListParagraph"/>
              <w:numPr>
                <w:ilvl w:val="0"/>
                <w:numId w:val="14"/>
              </w:numPr>
            </w:pPr>
            <w:r>
              <w:t>Planning annual programs and events for Indonesian students across the United States</w:t>
            </w:r>
          </w:p>
          <w:p w14:paraId="1BE8938B" w14:textId="5FD37D86" w:rsidR="00291521" w:rsidRDefault="00291521" w:rsidP="008A2EF1">
            <w:pPr>
              <w:pStyle w:val="ListParagraph"/>
              <w:numPr>
                <w:ilvl w:val="0"/>
                <w:numId w:val="14"/>
              </w:numPr>
            </w:pPr>
            <w:r>
              <w:t xml:space="preserve">Interact with </w:t>
            </w:r>
            <w:r>
              <w:t>members within the organization</w:t>
            </w:r>
          </w:p>
          <w:p w14:paraId="4F8355B8" w14:textId="6EA6FD75" w:rsidR="009770F9" w:rsidRDefault="009770F9" w:rsidP="008A2EF1">
            <w:pPr>
              <w:pStyle w:val="ListParagraph"/>
              <w:numPr>
                <w:ilvl w:val="0"/>
                <w:numId w:val="14"/>
              </w:numPr>
            </w:pPr>
            <w:r>
              <w:t>Manage time for meetings and planning</w:t>
            </w:r>
          </w:p>
          <w:p w14:paraId="3A721BAC" w14:textId="77777777" w:rsidR="00C66785" w:rsidRDefault="00C66785" w:rsidP="00C66785">
            <w:pPr>
              <w:pStyle w:val="Heading3"/>
              <w:contextualSpacing w:val="0"/>
              <w:outlineLvl w:val="2"/>
            </w:pPr>
          </w:p>
          <w:p w14:paraId="297D704B" w14:textId="73A1C3EF" w:rsidR="00C66785" w:rsidRPr="00CF1A49" w:rsidRDefault="00C66785" w:rsidP="00C66785">
            <w:pPr>
              <w:pStyle w:val="Heading3"/>
              <w:contextualSpacing w:val="0"/>
              <w:outlineLvl w:val="2"/>
            </w:pPr>
            <w:r>
              <w:t>march 2017</w:t>
            </w:r>
            <w:r w:rsidRPr="00CF1A49">
              <w:t xml:space="preserve"> – </w:t>
            </w:r>
            <w:r>
              <w:t>jun</w:t>
            </w:r>
            <w:bookmarkStart w:id="0" w:name="_GoBack"/>
            <w:bookmarkEnd w:id="0"/>
            <w:r>
              <w:t>e 2017</w:t>
            </w:r>
          </w:p>
          <w:p w14:paraId="4C49A42B" w14:textId="77777777" w:rsidR="00C66785" w:rsidRDefault="00C66785" w:rsidP="00C66785">
            <w:pPr>
              <w:pStyle w:val="Heading2"/>
              <w:contextualSpacing w:val="0"/>
              <w:outlineLvl w:val="1"/>
            </w:pPr>
            <w:r>
              <w:t>branch co-supervisor</w:t>
            </w:r>
            <w:r w:rsidRPr="00CF1A49">
              <w:t xml:space="preserve">, </w:t>
            </w:r>
            <w:r>
              <w:rPr>
                <w:rStyle w:val="SubtleReference"/>
              </w:rPr>
              <w:t>coffee toffee indonesia</w:t>
            </w:r>
          </w:p>
          <w:p w14:paraId="402BE4EE" w14:textId="77777777" w:rsidR="00C66785" w:rsidRDefault="00C66785" w:rsidP="00C66785">
            <w:pPr>
              <w:pStyle w:val="ListParagraph"/>
              <w:numPr>
                <w:ilvl w:val="0"/>
                <w:numId w:val="15"/>
              </w:numPr>
            </w:pPr>
            <w:r>
              <w:t>Controlling customer satisfaction through direct feedbacks and interactions</w:t>
            </w:r>
          </w:p>
          <w:p w14:paraId="6EFA5A18" w14:textId="77777777" w:rsidR="00C66785" w:rsidRDefault="00C66785" w:rsidP="00C66785">
            <w:pPr>
              <w:pStyle w:val="ListParagraph"/>
              <w:numPr>
                <w:ilvl w:val="0"/>
                <w:numId w:val="15"/>
              </w:numPr>
            </w:pPr>
            <w:r>
              <w:t>Interacting with customers to improve service and product</w:t>
            </w:r>
          </w:p>
          <w:p w14:paraId="155F508B" w14:textId="77777777" w:rsidR="00C66785" w:rsidRDefault="00C66785" w:rsidP="00C66785">
            <w:pPr>
              <w:pStyle w:val="ListParagraph"/>
              <w:numPr>
                <w:ilvl w:val="0"/>
                <w:numId w:val="15"/>
              </w:numPr>
            </w:pPr>
            <w:r>
              <w:t>Supervised baristas during preparing and serving orders</w:t>
            </w:r>
          </w:p>
          <w:p w14:paraId="04A1A7DC" w14:textId="77777777" w:rsidR="00C66785" w:rsidRDefault="00C66785" w:rsidP="00C66785">
            <w:pPr>
              <w:pStyle w:val="ListParagraph"/>
              <w:numPr>
                <w:ilvl w:val="0"/>
                <w:numId w:val="15"/>
              </w:numPr>
            </w:pPr>
            <w:r>
              <w:t>Learn how to lead co-workers</w:t>
            </w:r>
          </w:p>
          <w:p w14:paraId="48B161B6" w14:textId="77777777" w:rsidR="00C66785" w:rsidRDefault="00C66785" w:rsidP="00C66785">
            <w:pPr>
              <w:pStyle w:val="Heading3"/>
              <w:contextualSpacing w:val="0"/>
              <w:outlineLvl w:val="2"/>
            </w:pPr>
          </w:p>
          <w:p w14:paraId="57FE6532" w14:textId="77777777" w:rsidR="00C66785" w:rsidRPr="00CF1A49" w:rsidRDefault="00C66785" w:rsidP="00C66785">
            <w:pPr>
              <w:pStyle w:val="Heading3"/>
              <w:contextualSpacing w:val="0"/>
              <w:outlineLvl w:val="2"/>
            </w:pPr>
            <w:r>
              <w:t>june 2017</w:t>
            </w:r>
            <w:r w:rsidRPr="00CF1A49">
              <w:t xml:space="preserve"> – </w:t>
            </w:r>
            <w:r>
              <w:t>august 2017</w:t>
            </w:r>
          </w:p>
          <w:p w14:paraId="557D2673" w14:textId="77777777" w:rsidR="00C66785" w:rsidRDefault="00C66785" w:rsidP="00C66785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>Student council member</w:t>
            </w:r>
            <w:r w:rsidRPr="00CF1A49">
              <w:t xml:space="preserve">, </w:t>
            </w:r>
            <w:r>
              <w:rPr>
                <w:rStyle w:val="SubtleReference"/>
              </w:rPr>
              <w:t>Sekolah pelita harapan</w:t>
            </w:r>
          </w:p>
          <w:p w14:paraId="3D38EA36" w14:textId="77777777" w:rsidR="00C66785" w:rsidRDefault="00C66785" w:rsidP="00C66785">
            <w:pPr>
              <w:pStyle w:val="ListParagraph"/>
              <w:numPr>
                <w:ilvl w:val="0"/>
                <w:numId w:val="15"/>
              </w:numPr>
            </w:pPr>
            <w:r>
              <w:t>Plan school events; sports festival, arts festival, and Christmas celebration</w:t>
            </w:r>
          </w:p>
          <w:p w14:paraId="4B7DEAB0" w14:textId="77777777" w:rsidR="00C66785" w:rsidRDefault="00C66785" w:rsidP="00C66785">
            <w:pPr>
              <w:pStyle w:val="ListParagraph"/>
              <w:numPr>
                <w:ilvl w:val="0"/>
                <w:numId w:val="15"/>
              </w:numPr>
            </w:pPr>
            <w:r>
              <w:t>Work with other members cooperatively</w:t>
            </w:r>
          </w:p>
          <w:p w14:paraId="38A1504F" w14:textId="77777777" w:rsidR="00C66785" w:rsidRDefault="00C66785" w:rsidP="00C66785">
            <w:pPr>
              <w:pStyle w:val="ListParagraph"/>
              <w:numPr>
                <w:ilvl w:val="0"/>
                <w:numId w:val="15"/>
              </w:numPr>
            </w:pPr>
            <w:r>
              <w:t>Sharing creative thoughts and ideas for planned events</w:t>
            </w:r>
          </w:p>
          <w:p w14:paraId="1F92AF88" w14:textId="77777777" w:rsidR="00C66785" w:rsidRDefault="00C66785" w:rsidP="00C66785">
            <w:pPr>
              <w:pStyle w:val="ListParagraph"/>
              <w:numPr>
                <w:ilvl w:val="0"/>
                <w:numId w:val="15"/>
              </w:numPr>
            </w:pPr>
            <w:r>
              <w:t>Create a working environment that is positive for other members</w:t>
            </w:r>
          </w:p>
          <w:p w14:paraId="5964BD29" w14:textId="77777777" w:rsidR="00C66785" w:rsidRDefault="00C66785" w:rsidP="00C66785">
            <w:r>
              <w:t xml:space="preserve"> </w:t>
            </w:r>
          </w:p>
        </w:tc>
      </w:tr>
    </w:tbl>
    <w:sdt>
      <w:sdtPr>
        <w:alias w:val="Education:"/>
        <w:tag w:val="Education:"/>
        <w:id w:val="-1908763273"/>
        <w:placeholder>
          <w:docPart w:val="ACBF77D711F84095A81BC13A7CB2655F"/>
        </w:placeholder>
        <w:temporary/>
        <w:showingPlcHdr/>
        <w15:appearance w15:val="hidden"/>
      </w:sdtPr>
      <w:sdtEndPr/>
      <w:sdtContent>
        <w:p w14:paraId="5789B044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59E392A9" w14:textId="77777777" w:rsidTr="00D66A52">
        <w:tc>
          <w:tcPr>
            <w:tcW w:w="9355" w:type="dxa"/>
          </w:tcPr>
          <w:p w14:paraId="583C0C99" w14:textId="77777777" w:rsidR="001D0BF1" w:rsidRPr="00CF1A49" w:rsidRDefault="00126F42" w:rsidP="001D0BF1">
            <w:pPr>
              <w:pStyle w:val="Heading3"/>
              <w:contextualSpacing w:val="0"/>
              <w:outlineLvl w:val="2"/>
            </w:pPr>
            <w:r>
              <w:t>Expected graduation</w:t>
            </w:r>
            <w:r w:rsidR="00A55B1F">
              <w:t>:</w:t>
            </w:r>
            <w:r>
              <w:t xml:space="preserve"> May</w:t>
            </w:r>
            <w:r w:rsidR="001D0BF1" w:rsidRPr="00CF1A49">
              <w:t xml:space="preserve"> </w:t>
            </w:r>
            <w:r>
              <w:t>2021</w:t>
            </w:r>
          </w:p>
          <w:p w14:paraId="12BC3901" w14:textId="77777777" w:rsidR="007538DC" w:rsidRPr="00CF1A49" w:rsidRDefault="00354BB4" w:rsidP="0075204F">
            <w:pPr>
              <w:pStyle w:val="Heading2"/>
              <w:contextualSpacing w:val="0"/>
              <w:outlineLvl w:val="1"/>
            </w:pPr>
            <w:r>
              <w:t>bACHELOR OF BUSINESS ADMINISTRATION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BIOLA univerisity</w:t>
            </w:r>
          </w:p>
        </w:tc>
      </w:tr>
      <w:tr w:rsidR="00F61DF9" w:rsidRPr="00CF1A49" w14:paraId="569FF824" w14:textId="77777777" w:rsidTr="00F61DF9">
        <w:tc>
          <w:tcPr>
            <w:tcW w:w="9355" w:type="dxa"/>
            <w:tcMar>
              <w:top w:w="216" w:type="dxa"/>
            </w:tcMar>
          </w:tcPr>
          <w:p w14:paraId="0A7E392F" w14:textId="77777777" w:rsidR="00F61DF9" w:rsidRPr="00CF1A49" w:rsidRDefault="00354BB4" w:rsidP="00F61DF9">
            <w:pPr>
              <w:pStyle w:val="Heading3"/>
              <w:contextualSpacing w:val="0"/>
              <w:outlineLvl w:val="2"/>
            </w:pPr>
            <w:r>
              <w:t>May</w:t>
            </w:r>
            <w:r w:rsidR="00F61DF9" w:rsidRPr="00CF1A49">
              <w:t xml:space="preserve"> </w:t>
            </w:r>
            <w:r>
              <w:t>2017</w:t>
            </w:r>
          </w:p>
          <w:p w14:paraId="2764871C" w14:textId="77777777" w:rsidR="00F61DF9" w:rsidRDefault="00354BB4" w:rsidP="0075204F">
            <w:pPr>
              <w:pStyle w:val="Heading2"/>
              <w:contextualSpacing w:val="0"/>
              <w:outlineLvl w:val="1"/>
            </w:pPr>
            <w:r>
              <w:t>high school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sekolah pelita harapan indonesia</w:t>
            </w:r>
          </w:p>
        </w:tc>
      </w:tr>
    </w:tbl>
    <w:sdt>
      <w:sdtPr>
        <w:alias w:val="Skills:"/>
        <w:tag w:val="Skills:"/>
        <w:id w:val="-1392877668"/>
        <w:placeholder>
          <w:docPart w:val="08CA62FA4903469786BA8026D862F858"/>
        </w:placeholder>
        <w:temporary/>
        <w:showingPlcHdr/>
        <w15:appearance w15:val="hidden"/>
      </w:sdtPr>
      <w:sdtEndPr/>
      <w:sdtContent>
        <w:p w14:paraId="51FF550B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400C9D71" w14:textId="77777777" w:rsidTr="00CF1A49">
        <w:tc>
          <w:tcPr>
            <w:tcW w:w="4675" w:type="dxa"/>
          </w:tcPr>
          <w:p w14:paraId="4B6E6A47" w14:textId="51937D16" w:rsidR="001E3120" w:rsidRPr="006E1507" w:rsidRDefault="0075204F" w:rsidP="006E1507">
            <w:pPr>
              <w:pStyle w:val="ListBullet"/>
              <w:contextualSpacing w:val="0"/>
            </w:pPr>
            <w:r>
              <w:t xml:space="preserve">Able to interact with </w:t>
            </w:r>
            <w:r w:rsidR="00FE62C8">
              <w:t>people</w:t>
            </w:r>
            <w:r>
              <w:t xml:space="preserve"> extremely well</w:t>
            </w:r>
          </w:p>
          <w:p w14:paraId="65EFF31E" w14:textId="3A3A37BC" w:rsidR="001F4E6D" w:rsidRDefault="0075204F" w:rsidP="006E1507">
            <w:pPr>
              <w:pStyle w:val="ListBullet"/>
              <w:contextualSpacing w:val="0"/>
            </w:pPr>
            <w:r>
              <w:t xml:space="preserve">Great in </w:t>
            </w:r>
            <w:r w:rsidR="00FE62C8">
              <w:t>keeping up with</w:t>
            </w:r>
            <w:r>
              <w:t xml:space="preserve"> standards</w:t>
            </w:r>
          </w:p>
          <w:p w14:paraId="414EB11F" w14:textId="77777777" w:rsidR="0075204F" w:rsidRDefault="0075204F" w:rsidP="0075204F">
            <w:pPr>
              <w:pStyle w:val="ListBullet"/>
              <w:contextualSpacing w:val="0"/>
            </w:pPr>
            <w:r>
              <w:t>Communicative and able to lead</w:t>
            </w:r>
          </w:p>
          <w:p w14:paraId="4AC3122C" w14:textId="77777777" w:rsidR="00A55B1F" w:rsidRDefault="0075204F" w:rsidP="00A55B1F">
            <w:pPr>
              <w:pStyle w:val="ListBullet"/>
              <w:contextualSpacing w:val="0"/>
            </w:pPr>
            <w:r>
              <w:t>A very fast-learner</w:t>
            </w:r>
          </w:p>
          <w:p w14:paraId="25A4BEFA" w14:textId="77777777" w:rsidR="00FE62C8" w:rsidRDefault="00FE62C8" w:rsidP="00A55B1F">
            <w:pPr>
              <w:pStyle w:val="ListBullet"/>
              <w:contextualSpacing w:val="0"/>
            </w:pPr>
            <w:r>
              <w:t>Working efficiently and effectively</w:t>
            </w:r>
          </w:p>
          <w:p w14:paraId="02EDC955" w14:textId="1FB05BAB" w:rsidR="009770F9" w:rsidRPr="006E1507" w:rsidRDefault="009770F9" w:rsidP="00A55B1F">
            <w:pPr>
              <w:pStyle w:val="ListBullet"/>
              <w:contextualSpacing w:val="0"/>
            </w:pPr>
            <w:r>
              <w:t>Able to manage time well</w:t>
            </w:r>
          </w:p>
        </w:tc>
        <w:tc>
          <w:tcPr>
            <w:tcW w:w="4675" w:type="dxa"/>
            <w:tcMar>
              <w:left w:w="360" w:type="dxa"/>
            </w:tcMar>
          </w:tcPr>
          <w:p w14:paraId="775177E6" w14:textId="77777777" w:rsidR="003A0632" w:rsidRPr="006E1507" w:rsidRDefault="00A55B1F" w:rsidP="006E1507">
            <w:pPr>
              <w:pStyle w:val="ListBullet"/>
              <w:contextualSpacing w:val="0"/>
            </w:pPr>
            <w:r>
              <w:t>Skillful</w:t>
            </w:r>
            <w:r w:rsidR="0075204F">
              <w:t xml:space="preserve"> in manual brew method and using espresso machines</w:t>
            </w:r>
          </w:p>
          <w:p w14:paraId="0B71B157" w14:textId="77777777" w:rsidR="001E3120" w:rsidRDefault="0075204F" w:rsidP="0075204F">
            <w:pPr>
              <w:pStyle w:val="ListBullet"/>
              <w:contextualSpacing w:val="0"/>
            </w:pPr>
            <w:r>
              <w:t xml:space="preserve">Able to serve many </w:t>
            </w:r>
            <w:r w:rsidR="00A55B1F">
              <w:t>customers in a day</w:t>
            </w:r>
          </w:p>
          <w:p w14:paraId="11622B89" w14:textId="77777777" w:rsidR="00A55B1F" w:rsidRDefault="00A55B1F" w:rsidP="0075204F">
            <w:pPr>
              <w:pStyle w:val="ListBullet"/>
              <w:contextualSpacing w:val="0"/>
            </w:pPr>
            <w:r>
              <w:t>Proficient in Microsoft word &amp; Apple</w:t>
            </w:r>
          </w:p>
          <w:p w14:paraId="23AD07B0" w14:textId="08015EE5" w:rsidR="00FE62C8" w:rsidRPr="006E1507" w:rsidRDefault="00FE62C8" w:rsidP="0075204F">
            <w:pPr>
              <w:pStyle w:val="ListBullet"/>
              <w:contextualSpacing w:val="0"/>
            </w:pPr>
            <w:r>
              <w:t>Proficient in Bahasa Indonesia</w:t>
            </w:r>
          </w:p>
        </w:tc>
      </w:tr>
    </w:tbl>
    <w:p w14:paraId="3F00BBDC" w14:textId="77777777" w:rsidR="00B51D1B" w:rsidRPr="006E1507" w:rsidRDefault="00B51D1B" w:rsidP="006E1507"/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F7145" w14:textId="77777777" w:rsidR="003D50AB" w:rsidRDefault="003D50AB" w:rsidP="0068194B">
      <w:r>
        <w:separator/>
      </w:r>
    </w:p>
    <w:p w14:paraId="3899676B" w14:textId="77777777" w:rsidR="003D50AB" w:rsidRDefault="003D50AB"/>
    <w:p w14:paraId="70213761" w14:textId="77777777" w:rsidR="003D50AB" w:rsidRDefault="003D50AB"/>
  </w:endnote>
  <w:endnote w:type="continuationSeparator" w:id="0">
    <w:p w14:paraId="212CAB5B" w14:textId="77777777" w:rsidR="003D50AB" w:rsidRDefault="003D50AB" w:rsidP="0068194B">
      <w:r>
        <w:continuationSeparator/>
      </w:r>
    </w:p>
    <w:p w14:paraId="49B693BB" w14:textId="77777777" w:rsidR="003D50AB" w:rsidRDefault="003D50AB"/>
    <w:p w14:paraId="7C4E4652" w14:textId="77777777" w:rsidR="003D50AB" w:rsidRDefault="003D5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E06F77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B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12A33" w14:textId="77777777" w:rsidR="003D50AB" w:rsidRDefault="003D50AB" w:rsidP="0068194B">
      <w:r>
        <w:separator/>
      </w:r>
    </w:p>
    <w:p w14:paraId="102C9463" w14:textId="77777777" w:rsidR="003D50AB" w:rsidRDefault="003D50AB"/>
    <w:p w14:paraId="194553BD" w14:textId="77777777" w:rsidR="003D50AB" w:rsidRDefault="003D50AB"/>
  </w:footnote>
  <w:footnote w:type="continuationSeparator" w:id="0">
    <w:p w14:paraId="0646FEB7" w14:textId="77777777" w:rsidR="003D50AB" w:rsidRDefault="003D50AB" w:rsidP="0068194B">
      <w:r>
        <w:continuationSeparator/>
      </w:r>
    </w:p>
    <w:p w14:paraId="6CA65445" w14:textId="77777777" w:rsidR="003D50AB" w:rsidRDefault="003D50AB"/>
    <w:p w14:paraId="43FBD832" w14:textId="77777777" w:rsidR="003D50AB" w:rsidRDefault="003D50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0F7C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421FB2" wp14:editId="5AC6D48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EC105FA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8982F47"/>
    <w:multiLevelType w:val="hybridMultilevel"/>
    <w:tmpl w:val="0862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FAB278B"/>
    <w:multiLevelType w:val="hybridMultilevel"/>
    <w:tmpl w:val="60F4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B4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26F42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1521"/>
    <w:rsid w:val="00294998"/>
    <w:rsid w:val="00297F18"/>
    <w:rsid w:val="002A1945"/>
    <w:rsid w:val="002B2958"/>
    <w:rsid w:val="002B3FC8"/>
    <w:rsid w:val="002D23C5"/>
    <w:rsid w:val="002D6137"/>
    <w:rsid w:val="002E425D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54BB4"/>
    <w:rsid w:val="00366398"/>
    <w:rsid w:val="003A0632"/>
    <w:rsid w:val="003A30E5"/>
    <w:rsid w:val="003A6ADF"/>
    <w:rsid w:val="003B5928"/>
    <w:rsid w:val="003D380F"/>
    <w:rsid w:val="003D50AB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F0CA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204F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2538"/>
    <w:rsid w:val="00827920"/>
    <w:rsid w:val="00834955"/>
    <w:rsid w:val="00855B59"/>
    <w:rsid w:val="00860461"/>
    <w:rsid w:val="0086487C"/>
    <w:rsid w:val="00870B20"/>
    <w:rsid w:val="008829F8"/>
    <w:rsid w:val="00885897"/>
    <w:rsid w:val="008A2EF1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0F9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55B1F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785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06A95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ACE17"/>
  <w15:chartTrackingRefBased/>
  <w15:docId w15:val="{58A7EBCD-6537-4EF1-B365-ECFDCCC4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51813CE14248149ACE0D655D3F4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14451-AE59-4A01-BF1C-126645202899}"/>
      </w:docPartPr>
      <w:docPartBody>
        <w:p w:rsidR="004972F1" w:rsidRDefault="004C4E81">
          <w:pPr>
            <w:pStyle w:val="B351813CE14248149ACE0D655D3F47CF"/>
          </w:pPr>
          <w:r w:rsidRPr="00CF1A49">
            <w:t>·</w:t>
          </w:r>
        </w:p>
      </w:docPartBody>
    </w:docPart>
    <w:docPart>
      <w:docPartPr>
        <w:name w:val="972391AA89A44D1D8DCEE870378BD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7C2B-53DE-4FFF-8679-DDCB8280E1E5}"/>
      </w:docPartPr>
      <w:docPartBody>
        <w:p w:rsidR="004972F1" w:rsidRDefault="004C4E81">
          <w:pPr>
            <w:pStyle w:val="972391AA89A44D1D8DCEE870378BD5A0"/>
          </w:pPr>
          <w:r w:rsidRPr="00CF1A49">
            <w:t>Experience</w:t>
          </w:r>
        </w:p>
      </w:docPartBody>
    </w:docPart>
    <w:docPart>
      <w:docPartPr>
        <w:name w:val="ACBF77D711F84095A81BC13A7CB2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400A-3374-44C8-8280-51A875211083}"/>
      </w:docPartPr>
      <w:docPartBody>
        <w:p w:rsidR="004972F1" w:rsidRDefault="004C4E81">
          <w:pPr>
            <w:pStyle w:val="ACBF77D711F84095A81BC13A7CB2655F"/>
          </w:pPr>
          <w:r w:rsidRPr="00CF1A49">
            <w:t>Education</w:t>
          </w:r>
        </w:p>
      </w:docPartBody>
    </w:docPart>
    <w:docPart>
      <w:docPartPr>
        <w:name w:val="08CA62FA4903469786BA8026D862F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EFF97-7BB9-4256-993B-274D0696E2B4}"/>
      </w:docPartPr>
      <w:docPartBody>
        <w:p w:rsidR="004972F1" w:rsidRDefault="004C4E81">
          <w:pPr>
            <w:pStyle w:val="08CA62FA4903469786BA8026D862F858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60"/>
    <w:rsid w:val="004972F1"/>
    <w:rsid w:val="004C4E81"/>
    <w:rsid w:val="00EB4F9D"/>
    <w:rsid w:val="00F2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09E8D3B6CE4D7C832A6A872FF89204">
    <w:name w:val="9009E8D3B6CE4D7C832A6A872FF89204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2171C0DD98A248AF94BA885556DE6650">
    <w:name w:val="2171C0DD98A248AF94BA885556DE6650"/>
  </w:style>
  <w:style w:type="paragraph" w:customStyle="1" w:styleId="64DED143DF4446B9B2138DCD0C66918F">
    <w:name w:val="64DED143DF4446B9B2138DCD0C66918F"/>
  </w:style>
  <w:style w:type="paragraph" w:customStyle="1" w:styleId="B351813CE14248149ACE0D655D3F47CF">
    <w:name w:val="B351813CE14248149ACE0D655D3F47CF"/>
  </w:style>
  <w:style w:type="paragraph" w:customStyle="1" w:styleId="6F38C0FABB014A64B90A559B26B4C19A">
    <w:name w:val="6F38C0FABB014A64B90A559B26B4C19A"/>
  </w:style>
  <w:style w:type="paragraph" w:customStyle="1" w:styleId="1E637A69E76A472984D9767F9083A291">
    <w:name w:val="1E637A69E76A472984D9767F9083A291"/>
  </w:style>
  <w:style w:type="paragraph" w:customStyle="1" w:styleId="9096AF5E55E8462EBAFAEEC3B584734E">
    <w:name w:val="9096AF5E55E8462EBAFAEEC3B584734E"/>
  </w:style>
  <w:style w:type="paragraph" w:customStyle="1" w:styleId="6D5EE24222F24DBEB36DAE938F5B6E7C">
    <w:name w:val="6D5EE24222F24DBEB36DAE938F5B6E7C"/>
  </w:style>
  <w:style w:type="paragraph" w:customStyle="1" w:styleId="EE2C974CB8A64D50A12D2F5DDB31EC2B">
    <w:name w:val="EE2C974CB8A64D50A12D2F5DDB31EC2B"/>
  </w:style>
  <w:style w:type="paragraph" w:customStyle="1" w:styleId="792659F8E8F34D79994B8EE844FAD4AF">
    <w:name w:val="792659F8E8F34D79994B8EE844FAD4AF"/>
  </w:style>
  <w:style w:type="paragraph" w:customStyle="1" w:styleId="5F9930C4ADBB4537A1F0C065FDDB90CB">
    <w:name w:val="5F9930C4ADBB4537A1F0C065FDDB90CB"/>
  </w:style>
  <w:style w:type="paragraph" w:customStyle="1" w:styleId="972391AA89A44D1D8DCEE870378BD5A0">
    <w:name w:val="972391AA89A44D1D8DCEE870378BD5A0"/>
  </w:style>
  <w:style w:type="paragraph" w:customStyle="1" w:styleId="71030EE989CB421A9322AB344109AFD0">
    <w:name w:val="71030EE989CB421A9322AB344109AFD0"/>
  </w:style>
  <w:style w:type="paragraph" w:customStyle="1" w:styleId="7C1372569EB04FDE932C4838C2BAF38C">
    <w:name w:val="7C1372569EB04FDE932C4838C2BAF38C"/>
  </w:style>
  <w:style w:type="paragraph" w:customStyle="1" w:styleId="60CDCEC446E449DABCB96CDB04BD7CF6">
    <w:name w:val="60CDCEC446E449DABCB96CDB04BD7CF6"/>
  </w:style>
  <w:style w:type="character" w:styleId="SubtleReference">
    <w:name w:val="Subtle Reference"/>
    <w:basedOn w:val="DefaultParagraphFont"/>
    <w:uiPriority w:val="10"/>
    <w:qFormat/>
    <w:rsid w:val="00F20360"/>
    <w:rPr>
      <w:b/>
      <w:caps w:val="0"/>
      <w:smallCaps/>
      <w:color w:val="595959" w:themeColor="text1" w:themeTint="A6"/>
    </w:rPr>
  </w:style>
  <w:style w:type="paragraph" w:customStyle="1" w:styleId="0E2B181C439441D18147EE755D460C0E">
    <w:name w:val="0E2B181C439441D18147EE755D460C0E"/>
  </w:style>
  <w:style w:type="paragraph" w:customStyle="1" w:styleId="49D4322CDFE042288E0954AED1FC6990">
    <w:name w:val="49D4322CDFE042288E0954AED1FC6990"/>
  </w:style>
  <w:style w:type="paragraph" w:customStyle="1" w:styleId="71968D2D4D394ACCA204D49A9788F868">
    <w:name w:val="71968D2D4D394ACCA204D49A9788F868"/>
  </w:style>
  <w:style w:type="paragraph" w:customStyle="1" w:styleId="C9785E2233EE4E2496D241273C6E423B">
    <w:name w:val="C9785E2233EE4E2496D241273C6E423B"/>
  </w:style>
  <w:style w:type="paragraph" w:customStyle="1" w:styleId="08A1543A06B647038E661B541343D550">
    <w:name w:val="08A1543A06B647038E661B541343D550"/>
  </w:style>
  <w:style w:type="paragraph" w:customStyle="1" w:styleId="7D1EB88AFCDB4DB88778D8E46BEBC468">
    <w:name w:val="7D1EB88AFCDB4DB88778D8E46BEBC468"/>
  </w:style>
  <w:style w:type="paragraph" w:customStyle="1" w:styleId="0AE1440688F242CC8E2D367F8FAB5E93">
    <w:name w:val="0AE1440688F242CC8E2D367F8FAB5E93"/>
  </w:style>
  <w:style w:type="paragraph" w:customStyle="1" w:styleId="ACBF77D711F84095A81BC13A7CB2655F">
    <w:name w:val="ACBF77D711F84095A81BC13A7CB2655F"/>
  </w:style>
  <w:style w:type="paragraph" w:customStyle="1" w:styleId="0138C33BE40540DA9260186717362A3B">
    <w:name w:val="0138C33BE40540DA9260186717362A3B"/>
  </w:style>
  <w:style w:type="paragraph" w:customStyle="1" w:styleId="ED60BB94958F45F892FF18BFFEF73867">
    <w:name w:val="ED60BB94958F45F892FF18BFFEF73867"/>
  </w:style>
  <w:style w:type="paragraph" w:customStyle="1" w:styleId="B7B92D28793B4EEE96B4E4CE7A94B968">
    <w:name w:val="B7B92D28793B4EEE96B4E4CE7A94B968"/>
  </w:style>
  <w:style w:type="paragraph" w:customStyle="1" w:styleId="FAD929477DC343BD9C72D3D56A2B6D83">
    <w:name w:val="FAD929477DC343BD9C72D3D56A2B6D83"/>
  </w:style>
  <w:style w:type="paragraph" w:customStyle="1" w:styleId="DCA4D2E92A11448D923D7B575A91708E">
    <w:name w:val="DCA4D2E92A11448D923D7B575A91708E"/>
  </w:style>
  <w:style w:type="paragraph" w:customStyle="1" w:styleId="014FB6AC9CE8466FB4567FFE574D7592">
    <w:name w:val="014FB6AC9CE8466FB4567FFE574D7592"/>
  </w:style>
  <w:style w:type="paragraph" w:customStyle="1" w:styleId="10E74A5697864729A1A962DE6E80BD0C">
    <w:name w:val="10E74A5697864729A1A962DE6E80BD0C"/>
  </w:style>
  <w:style w:type="paragraph" w:customStyle="1" w:styleId="8A7C390462E64106A61813227753181B">
    <w:name w:val="8A7C390462E64106A61813227753181B"/>
  </w:style>
  <w:style w:type="paragraph" w:customStyle="1" w:styleId="45190E27856444B8A00025E2456DD34C">
    <w:name w:val="45190E27856444B8A00025E2456DD34C"/>
  </w:style>
  <w:style w:type="paragraph" w:customStyle="1" w:styleId="376F3FF780CD4C6BB33B1CFD5FE2774F">
    <w:name w:val="376F3FF780CD4C6BB33B1CFD5FE2774F"/>
  </w:style>
  <w:style w:type="paragraph" w:customStyle="1" w:styleId="08CA62FA4903469786BA8026D862F858">
    <w:name w:val="08CA62FA4903469786BA8026D862F858"/>
  </w:style>
  <w:style w:type="paragraph" w:customStyle="1" w:styleId="C6E606CBDA06495A9D5F844A2C7FC136">
    <w:name w:val="C6E606CBDA06495A9D5F844A2C7FC136"/>
  </w:style>
  <w:style w:type="paragraph" w:customStyle="1" w:styleId="3BB6CE0EC6734CBD97E60536D63121E6">
    <w:name w:val="3BB6CE0EC6734CBD97E60536D63121E6"/>
  </w:style>
  <w:style w:type="paragraph" w:customStyle="1" w:styleId="3E2C5CCCE82C44E0A26CAD5F6A4ED3F6">
    <w:name w:val="3E2C5CCCE82C44E0A26CAD5F6A4ED3F6"/>
  </w:style>
  <w:style w:type="paragraph" w:customStyle="1" w:styleId="41644C6B848C4344B98AFC822A8BAA76">
    <w:name w:val="41644C6B848C4344B98AFC822A8BAA76"/>
  </w:style>
  <w:style w:type="paragraph" w:customStyle="1" w:styleId="ACD089481A3849508BC0F19B16E3A1C2">
    <w:name w:val="ACD089481A3849508BC0F19B16E3A1C2"/>
  </w:style>
  <w:style w:type="paragraph" w:customStyle="1" w:styleId="C65E258447B04F55A95932C61BE091AC">
    <w:name w:val="C65E258447B04F55A95932C61BE091AC"/>
  </w:style>
  <w:style w:type="paragraph" w:customStyle="1" w:styleId="4BB9547C140047EAA4401EB0E6153DBC">
    <w:name w:val="4BB9547C140047EAA4401EB0E6153DBC"/>
  </w:style>
  <w:style w:type="paragraph" w:customStyle="1" w:styleId="1F4DF2982AE744DBB5B458C9634A9F64">
    <w:name w:val="1F4DF2982AE744DBB5B458C9634A9F64"/>
    <w:rsid w:val="00F20360"/>
  </w:style>
  <w:style w:type="paragraph" w:customStyle="1" w:styleId="96C7BD88E134479CB98958A1FD202E5E">
    <w:name w:val="96C7BD88E134479CB98958A1FD202E5E"/>
    <w:rsid w:val="00F20360"/>
  </w:style>
  <w:style w:type="paragraph" w:customStyle="1" w:styleId="CEFE4697D63D42A8A2FFA07097C50011">
    <w:name w:val="CEFE4697D63D42A8A2FFA07097C50011"/>
    <w:rsid w:val="00F20360"/>
  </w:style>
  <w:style w:type="paragraph" w:customStyle="1" w:styleId="EA01A25613CF45369D168209D7158F82">
    <w:name w:val="EA01A25613CF45369D168209D7158F82"/>
    <w:rsid w:val="00F20360"/>
  </w:style>
  <w:style w:type="paragraph" w:customStyle="1" w:styleId="92A07FAED2254A9AB9B7334B7D834A86">
    <w:name w:val="92A07FAED2254A9AB9B7334B7D834A86"/>
    <w:rsid w:val="00F20360"/>
  </w:style>
  <w:style w:type="paragraph" w:customStyle="1" w:styleId="17000C9F804C440FB5BE2EF729CA3C2F">
    <w:name w:val="17000C9F804C440FB5BE2EF729CA3C2F"/>
    <w:rsid w:val="00F20360"/>
  </w:style>
  <w:style w:type="paragraph" w:customStyle="1" w:styleId="B9D8EF9B1198464CA5B90AD918AD5E5A">
    <w:name w:val="B9D8EF9B1198464CA5B90AD918AD5E5A"/>
    <w:rsid w:val="00F20360"/>
  </w:style>
  <w:style w:type="paragraph" w:customStyle="1" w:styleId="65E0543D47B847DC8BD99FD74004338F">
    <w:name w:val="65E0543D47B847DC8BD99FD74004338F"/>
    <w:rsid w:val="00F20360"/>
  </w:style>
  <w:style w:type="paragraph" w:customStyle="1" w:styleId="A1780034A6104A95B52E713BAA515E3F">
    <w:name w:val="A1780034A6104A95B52E713BAA515E3F"/>
    <w:rsid w:val="00F20360"/>
  </w:style>
  <w:style w:type="paragraph" w:customStyle="1" w:styleId="16CE5977EAED41F8AF8C84F3FF22CA4E">
    <w:name w:val="16CE5977EAED41F8AF8C84F3FF22CA4E"/>
    <w:rsid w:val="00F20360"/>
  </w:style>
  <w:style w:type="paragraph" w:customStyle="1" w:styleId="BF325A633690489987F7A6841CF00FE0">
    <w:name w:val="BF325A633690489987F7A6841CF00FE0"/>
    <w:rsid w:val="00F20360"/>
  </w:style>
  <w:style w:type="paragraph" w:customStyle="1" w:styleId="84AD835F9BF34235A97194748364E870">
    <w:name w:val="84AD835F9BF34235A97194748364E870"/>
    <w:rsid w:val="00F20360"/>
  </w:style>
  <w:style w:type="paragraph" w:customStyle="1" w:styleId="E07C5B131B434C6DA4A811A2E58568D0">
    <w:name w:val="E07C5B131B434C6DA4A811A2E58568D0"/>
    <w:rsid w:val="00F20360"/>
  </w:style>
  <w:style w:type="paragraph" w:customStyle="1" w:styleId="F4C4C3974BA24A25B29EE277357DEE02">
    <w:name w:val="F4C4C3974BA24A25B29EE277357DEE02"/>
    <w:rsid w:val="00F20360"/>
  </w:style>
  <w:style w:type="paragraph" w:customStyle="1" w:styleId="5D656AD2DF7A4BA5B9FBB35367093D2A">
    <w:name w:val="5D656AD2DF7A4BA5B9FBB35367093D2A"/>
    <w:rsid w:val="00F20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adoe</dc:creator>
  <cp:keywords/>
  <dc:description/>
  <cp:lastModifiedBy>michael adoe</cp:lastModifiedBy>
  <cp:revision>3</cp:revision>
  <dcterms:created xsi:type="dcterms:W3CDTF">2018-04-03T02:22:00Z</dcterms:created>
  <dcterms:modified xsi:type="dcterms:W3CDTF">2018-04-03T02:23:00Z</dcterms:modified>
  <cp:category/>
</cp:coreProperties>
</file>